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48" w:rsidRDefault="00F5311B" w:rsidP="00F5311B">
      <w:pPr>
        <w:jc w:val="center"/>
      </w:pPr>
      <w:r>
        <w:rPr>
          <w:noProof/>
        </w:rPr>
        <w:drawing>
          <wp:inline distT="0" distB="0" distL="0" distR="0">
            <wp:extent cx="2753109" cy="726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HS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72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F38" w:rsidRDefault="00724F38" w:rsidP="00F5311B">
      <w:pPr>
        <w:jc w:val="center"/>
        <w:rPr>
          <w:b/>
          <w:sz w:val="28"/>
          <w:szCs w:val="28"/>
        </w:rPr>
      </w:pPr>
    </w:p>
    <w:p w:rsidR="00724F38" w:rsidRDefault="00724F38" w:rsidP="00F5311B">
      <w:pPr>
        <w:jc w:val="center"/>
        <w:rPr>
          <w:b/>
          <w:sz w:val="28"/>
          <w:szCs w:val="28"/>
        </w:rPr>
      </w:pPr>
    </w:p>
    <w:p w:rsidR="00F5311B" w:rsidRPr="00DF0126" w:rsidRDefault="00DF0126" w:rsidP="00F5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FOR DONORS AND ADVISORS</w:t>
      </w:r>
    </w:p>
    <w:p w:rsidR="00DF0126" w:rsidRDefault="00DF0126" w:rsidP="00F5311B">
      <w:pPr>
        <w:jc w:val="center"/>
      </w:pPr>
    </w:p>
    <w:p w:rsidR="00DF0126" w:rsidRDefault="00DF0126" w:rsidP="00DF0126">
      <w:pPr>
        <w:ind w:left="360"/>
      </w:pPr>
      <w:r>
        <w:rPr>
          <w:b/>
        </w:rPr>
        <w:t xml:space="preserve">Legal Name:  </w:t>
      </w:r>
      <w:r w:rsidR="00F5311B">
        <w:t>Marshfield Clinic Health System Foundation</w:t>
      </w:r>
      <w:r>
        <w:t>, Inc.</w:t>
      </w:r>
    </w:p>
    <w:p w:rsidR="00DF0126" w:rsidRDefault="00DF0126" w:rsidP="00DF0126">
      <w:pPr>
        <w:ind w:left="360"/>
      </w:pPr>
    </w:p>
    <w:p w:rsidR="00DF0126" w:rsidRDefault="00DF0126" w:rsidP="00DF0126">
      <w:pPr>
        <w:ind w:left="360"/>
      </w:pPr>
      <w:r>
        <w:rPr>
          <w:b/>
        </w:rPr>
        <w:t xml:space="preserve">Tax Identification Number: </w:t>
      </w:r>
      <w:r>
        <w:t>81-2822823</w:t>
      </w:r>
    </w:p>
    <w:p w:rsidR="00DF0126" w:rsidRDefault="00DF0126" w:rsidP="00DF0126">
      <w:pPr>
        <w:ind w:left="360"/>
      </w:pPr>
    </w:p>
    <w:p w:rsidR="00DF0126" w:rsidRPr="00DF0126" w:rsidRDefault="00DF0126" w:rsidP="00DF0126">
      <w:pPr>
        <w:ind w:left="360"/>
      </w:pPr>
      <w:r>
        <w:rPr>
          <w:b/>
        </w:rPr>
        <w:t xml:space="preserve">Tax Exempt Status:  </w:t>
      </w:r>
      <w:r>
        <w:t xml:space="preserve">Marshfield Clinic Health System Foundation, Inc. was granted </w:t>
      </w:r>
      <w:bookmarkStart w:id="0" w:name="_GoBack"/>
      <w:bookmarkEnd w:id="0"/>
      <w:r>
        <w:t>tax-exempt status by the Internal Revenue Service under Internal Revenue Code Section 501(c</w:t>
      </w:r>
      <w:proofErr w:type="gramStart"/>
      <w:r>
        <w:t>)(</w:t>
      </w:r>
      <w:proofErr w:type="gramEnd"/>
      <w:r>
        <w:t>3) as of June 2, 2016.  The Foundation is a public charity under Section 170(b</w:t>
      </w:r>
      <w:proofErr w:type="gramStart"/>
      <w:r>
        <w:t>)(</w:t>
      </w:r>
      <w:proofErr w:type="gramEnd"/>
      <w:r>
        <w:t xml:space="preserve">1)(A)(vi).  A copy of the determination letter can be obtained by contacting the Marshfield Clinic Health System Foundation. </w:t>
      </w:r>
    </w:p>
    <w:p w:rsidR="00DF0126" w:rsidRDefault="00DF0126" w:rsidP="00DF0126">
      <w:pPr>
        <w:ind w:left="360"/>
        <w:rPr>
          <w:b/>
        </w:rPr>
      </w:pPr>
    </w:p>
    <w:p w:rsidR="00DF0126" w:rsidRDefault="00DF0126" w:rsidP="00DF0126">
      <w:pPr>
        <w:ind w:left="360"/>
        <w:rPr>
          <w:b/>
        </w:rPr>
      </w:pPr>
      <w:r>
        <w:rPr>
          <w:b/>
        </w:rPr>
        <w:t>Contact Information:</w:t>
      </w:r>
    </w:p>
    <w:p w:rsidR="00DF0126" w:rsidRDefault="00DF0126" w:rsidP="00DF0126">
      <w:pPr>
        <w:ind w:left="360"/>
      </w:pPr>
      <w:r>
        <w:rPr>
          <w:b/>
        </w:rPr>
        <w:tab/>
        <w:t>Address:</w:t>
      </w:r>
      <w:r>
        <w:rPr>
          <w:b/>
        </w:rPr>
        <w:tab/>
      </w:r>
      <w:r>
        <w:t>M</w:t>
      </w:r>
      <w:r w:rsidR="00D101EC">
        <w:t>CHS</w:t>
      </w:r>
      <w:r>
        <w:t xml:space="preserve"> Foundation</w:t>
      </w:r>
    </w:p>
    <w:p w:rsidR="00DF0126" w:rsidRDefault="00DF0126" w:rsidP="00DF0126">
      <w:pPr>
        <w:ind w:left="1800" w:firstLine="360"/>
      </w:pPr>
      <w:r>
        <w:t>1000 North Oak Avenue, 1R1</w:t>
      </w:r>
    </w:p>
    <w:p w:rsidR="00DF0126" w:rsidRDefault="00DF0126" w:rsidP="00DF0126">
      <w:pPr>
        <w:ind w:left="1800" w:firstLine="360"/>
      </w:pPr>
      <w:r>
        <w:t>Marshfield, WI 54449</w:t>
      </w:r>
    </w:p>
    <w:p w:rsidR="00810CF0" w:rsidRDefault="00810CF0" w:rsidP="00DF0126">
      <w:pPr>
        <w:ind w:left="360" w:firstLine="360"/>
        <w:rPr>
          <w:b/>
        </w:rPr>
      </w:pPr>
    </w:p>
    <w:p w:rsidR="00DF0126" w:rsidRDefault="00DF0126" w:rsidP="00DF0126">
      <w:pPr>
        <w:ind w:left="360" w:firstLine="360"/>
      </w:pPr>
      <w:r w:rsidRPr="00DF0126">
        <w:rPr>
          <w:b/>
        </w:rPr>
        <w:t>Phone:</w:t>
      </w:r>
      <w:r w:rsidRPr="00DF0126">
        <w:rPr>
          <w:b/>
        </w:rPr>
        <w:tab/>
      </w:r>
      <w:r>
        <w:t>(715)387-9249 or (800)858-8220</w:t>
      </w:r>
    </w:p>
    <w:p w:rsidR="00810CF0" w:rsidRDefault="00810CF0" w:rsidP="00DF0126">
      <w:pPr>
        <w:ind w:left="360" w:firstLine="360"/>
        <w:rPr>
          <w:b/>
        </w:rPr>
      </w:pPr>
    </w:p>
    <w:p w:rsidR="00DF0126" w:rsidRDefault="00DF0126" w:rsidP="00DF0126">
      <w:pPr>
        <w:ind w:left="360" w:firstLine="360"/>
      </w:pPr>
      <w:r w:rsidRPr="00DF0126">
        <w:rPr>
          <w:b/>
        </w:rPr>
        <w:t>Website:</w:t>
      </w:r>
      <w:r>
        <w:tab/>
      </w:r>
      <w:hyperlink r:id="rId6" w:history="1">
        <w:r w:rsidRPr="00D27057">
          <w:rPr>
            <w:rStyle w:val="Hyperlink"/>
          </w:rPr>
          <w:t>www.marshfieldclinic.org/giving</w:t>
        </w:r>
      </w:hyperlink>
    </w:p>
    <w:p w:rsidR="00810CF0" w:rsidRDefault="00810CF0" w:rsidP="00DF0126">
      <w:pPr>
        <w:ind w:left="360" w:firstLine="360"/>
        <w:rPr>
          <w:b/>
        </w:rPr>
      </w:pPr>
    </w:p>
    <w:p w:rsidR="00DF0126" w:rsidRDefault="00DF0126" w:rsidP="00DF0126">
      <w:pPr>
        <w:ind w:left="360" w:firstLine="360"/>
      </w:pPr>
      <w:r w:rsidRPr="00DF0126">
        <w:rPr>
          <w:b/>
        </w:rPr>
        <w:t>Email:</w:t>
      </w:r>
      <w:r w:rsidRPr="00DF0126">
        <w:rPr>
          <w:b/>
        </w:rPr>
        <w:tab/>
      </w:r>
      <w:r>
        <w:tab/>
      </w:r>
      <w:hyperlink r:id="rId7" w:history="1">
        <w:r w:rsidRPr="00D27057">
          <w:rPr>
            <w:rStyle w:val="Hyperlink"/>
          </w:rPr>
          <w:t>giving@marshfieldclinic.org</w:t>
        </w:r>
      </w:hyperlink>
    </w:p>
    <w:p w:rsidR="00DF0126" w:rsidRDefault="00DF0126" w:rsidP="00DF0126">
      <w:pPr>
        <w:ind w:left="360" w:firstLine="360"/>
      </w:pPr>
    </w:p>
    <w:p w:rsidR="00DF0126" w:rsidRPr="00DF0126" w:rsidRDefault="00DF0126" w:rsidP="00DF0126">
      <w:pPr>
        <w:ind w:firstLine="360"/>
        <w:rPr>
          <w:b/>
        </w:rPr>
      </w:pPr>
      <w:r w:rsidRPr="00DF0126">
        <w:rPr>
          <w:b/>
        </w:rPr>
        <w:t>Gift Information:</w:t>
      </w:r>
    </w:p>
    <w:p w:rsidR="00DF0126" w:rsidRDefault="00DF0126" w:rsidP="00DF0126">
      <w:pPr>
        <w:ind w:left="2160" w:hanging="1440"/>
      </w:pPr>
      <w:r>
        <w:rPr>
          <w:b/>
        </w:rPr>
        <w:t>Cash:</w:t>
      </w:r>
      <w:r>
        <w:rPr>
          <w:b/>
        </w:rPr>
        <w:tab/>
      </w:r>
      <w:r>
        <w:t>Please make checks payable to Marshfield Clinic Health System Foundation or MCHS Foundation</w:t>
      </w:r>
      <w:r w:rsidR="00203855">
        <w:t xml:space="preserve"> and mail to the address above</w:t>
      </w:r>
      <w:r>
        <w:t>.</w:t>
      </w:r>
    </w:p>
    <w:p w:rsidR="00F265E5" w:rsidRDefault="00F265E5" w:rsidP="00B50D4A">
      <w:pPr>
        <w:ind w:left="2160" w:hanging="1440"/>
        <w:rPr>
          <w:b/>
        </w:rPr>
      </w:pPr>
    </w:p>
    <w:p w:rsidR="00DF0126" w:rsidRDefault="00DF0126" w:rsidP="00B50D4A">
      <w:pPr>
        <w:ind w:left="2160" w:hanging="1440"/>
      </w:pPr>
      <w:r>
        <w:rPr>
          <w:b/>
        </w:rPr>
        <w:t>Credit Card:</w:t>
      </w:r>
      <w:r>
        <w:rPr>
          <w:b/>
        </w:rPr>
        <w:tab/>
      </w:r>
      <w:r>
        <w:t>Credit card gifts may be made online</w:t>
      </w:r>
      <w:r w:rsidR="00203855">
        <w:t xml:space="preserve"> at </w:t>
      </w:r>
      <w:hyperlink r:id="rId8" w:history="1">
        <w:r w:rsidR="00EE558A" w:rsidRPr="00D27057">
          <w:rPr>
            <w:rStyle w:val="Hyperlink"/>
          </w:rPr>
          <w:t>www.marshfieldclinic.org/giving/donate</w:t>
        </w:r>
      </w:hyperlink>
      <w:r w:rsidR="00203855">
        <w:t xml:space="preserve"> </w:t>
      </w:r>
      <w:r>
        <w:t xml:space="preserve">or by </w:t>
      </w:r>
      <w:r w:rsidR="00203855">
        <w:t>contacting the Foundation office during regular business hours.</w:t>
      </w:r>
    </w:p>
    <w:p w:rsidR="00203855" w:rsidRDefault="00203855" w:rsidP="00203855">
      <w:pPr>
        <w:ind w:left="2160" w:hanging="1440"/>
      </w:pPr>
    </w:p>
    <w:p w:rsidR="00203855" w:rsidRDefault="00203855" w:rsidP="00203855">
      <w:pPr>
        <w:ind w:left="2160" w:hanging="1440"/>
      </w:pPr>
      <w:r w:rsidRPr="00203855">
        <w:rPr>
          <w:b/>
        </w:rPr>
        <w:t>Securities:</w:t>
      </w:r>
      <w:r w:rsidRPr="00203855">
        <w:rPr>
          <w:b/>
        </w:rPr>
        <w:tab/>
      </w:r>
      <w:r>
        <w:t xml:space="preserve">Securities may be transferred via DTC.  Contact the Foundation for DTC instructions.  DTC instructions are also available online at </w:t>
      </w:r>
      <w:hyperlink r:id="rId9" w:history="1">
        <w:r w:rsidR="00EE558A" w:rsidRPr="00D27057">
          <w:rPr>
            <w:rStyle w:val="Hyperlink"/>
          </w:rPr>
          <w:t>www.marshfieldclinic.org/giving/gifts-of-stock</w:t>
        </w:r>
      </w:hyperlink>
      <w:r>
        <w:t>.</w:t>
      </w:r>
      <w:r w:rsidR="00F265E5">
        <w:t xml:space="preserve">  Please contact the Foundation for gifts of securities held in certificate form.</w:t>
      </w:r>
    </w:p>
    <w:p w:rsidR="00203855" w:rsidRDefault="00203855" w:rsidP="00203855">
      <w:pPr>
        <w:ind w:left="2160" w:hanging="1440"/>
      </w:pPr>
    </w:p>
    <w:p w:rsidR="00203855" w:rsidRDefault="00203855" w:rsidP="00203855">
      <w:pPr>
        <w:ind w:left="2160" w:hanging="1440"/>
      </w:pPr>
      <w:r w:rsidRPr="00B50D4A">
        <w:rPr>
          <w:b/>
        </w:rPr>
        <w:t>Estate gifts:</w:t>
      </w:r>
      <w:r>
        <w:tab/>
        <w:t>Please use the follo</w:t>
      </w:r>
      <w:r w:rsidR="00B50D4A">
        <w:t>w</w:t>
      </w:r>
      <w:r>
        <w:t>in</w:t>
      </w:r>
      <w:r w:rsidR="00B50D4A">
        <w:t>g</w:t>
      </w:r>
      <w:r>
        <w:t xml:space="preserve"> s</w:t>
      </w:r>
      <w:r w:rsidR="00B50D4A">
        <w:t xml:space="preserve">ample language as a guide for </w:t>
      </w:r>
      <w:r>
        <w:t>gifts by will, trust or beneficiary designation:</w:t>
      </w:r>
    </w:p>
    <w:p w:rsidR="00203855" w:rsidRPr="00F265E5" w:rsidRDefault="00B50D4A" w:rsidP="00F265E5">
      <w:pPr>
        <w:ind w:left="2160"/>
        <w:rPr>
          <w:i/>
        </w:rPr>
      </w:pPr>
      <w:r w:rsidRPr="00F265E5">
        <w:rPr>
          <w:i/>
        </w:rPr>
        <w:t xml:space="preserve">“I give $10,000 to Marshfield Clinic Health System Foundation, Inc., Tax Id Number 81-2822823, </w:t>
      </w:r>
      <w:proofErr w:type="gramStart"/>
      <w:r w:rsidRPr="00F265E5">
        <w:rPr>
          <w:i/>
        </w:rPr>
        <w:t>1000</w:t>
      </w:r>
      <w:proofErr w:type="gramEnd"/>
      <w:r w:rsidRPr="00F265E5">
        <w:rPr>
          <w:i/>
        </w:rPr>
        <w:t xml:space="preserve"> North Oak Avenue, Marshfield, WI 54449 to be used for cancer research.”</w:t>
      </w:r>
    </w:p>
    <w:p w:rsidR="00F265E5" w:rsidRPr="00203855" w:rsidRDefault="00F265E5" w:rsidP="00203855">
      <w:pPr>
        <w:ind w:left="2160" w:hanging="1440"/>
      </w:pPr>
      <w:r>
        <w:tab/>
        <w:t xml:space="preserve">Additional information is available by contacting the Foundation or by visiting </w:t>
      </w:r>
      <w:hyperlink r:id="rId10" w:history="1">
        <w:r w:rsidRPr="00D27057">
          <w:rPr>
            <w:rStyle w:val="Hyperlink"/>
          </w:rPr>
          <w:t>www.marshfieldclinic.org/legacy</w:t>
        </w:r>
      </w:hyperlink>
      <w:r>
        <w:t>.</w:t>
      </w:r>
    </w:p>
    <w:sectPr w:rsidR="00F265E5" w:rsidRPr="00203855" w:rsidSect="001A35CE">
      <w:pgSz w:w="12240" w:h="15840"/>
      <w:pgMar w:top="576" w:right="1584" w:bottom="43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61A0"/>
    <w:multiLevelType w:val="hybridMultilevel"/>
    <w:tmpl w:val="FE24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1B"/>
    <w:rsid w:val="00000CDE"/>
    <w:rsid w:val="000204BE"/>
    <w:rsid w:val="00020A7C"/>
    <w:rsid w:val="000224CF"/>
    <w:rsid w:val="00032C17"/>
    <w:rsid w:val="00033E5B"/>
    <w:rsid w:val="0003538D"/>
    <w:rsid w:val="000359BD"/>
    <w:rsid w:val="000421BB"/>
    <w:rsid w:val="00063D34"/>
    <w:rsid w:val="000710DB"/>
    <w:rsid w:val="000727BA"/>
    <w:rsid w:val="00084E6C"/>
    <w:rsid w:val="000C788E"/>
    <w:rsid w:val="000C7F29"/>
    <w:rsid w:val="000F55B1"/>
    <w:rsid w:val="00101E2A"/>
    <w:rsid w:val="001054C6"/>
    <w:rsid w:val="00133C98"/>
    <w:rsid w:val="001502B0"/>
    <w:rsid w:val="00151373"/>
    <w:rsid w:val="001517EF"/>
    <w:rsid w:val="001544CD"/>
    <w:rsid w:val="00155388"/>
    <w:rsid w:val="00167DFE"/>
    <w:rsid w:val="0017231B"/>
    <w:rsid w:val="001739F0"/>
    <w:rsid w:val="00174235"/>
    <w:rsid w:val="00181FC7"/>
    <w:rsid w:val="00195772"/>
    <w:rsid w:val="001A356E"/>
    <w:rsid w:val="001A35CE"/>
    <w:rsid w:val="001A6A17"/>
    <w:rsid w:val="001B7156"/>
    <w:rsid w:val="001D5D2A"/>
    <w:rsid w:val="001F429A"/>
    <w:rsid w:val="00203855"/>
    <w:rsid w:val="00216D15"/>
    <w:rsid w:val="0023109C"/>
    <w:rsid w:val="00245CA4"/>
    <w:rsid w:val="0025667D"/>
    <w:rsid w:val="00261AD7"/>
    <w:rsid w:val="0027142E"/>
    <w:rsid w:val="0029397B"/>
    <w:rsid w:val="002A3CE3"/>
    <w:rsid w:val="002A7B41"/>
    <w:rsid w:val="002B547E"/>
    <w:rsid w:val="002C5438"/>
    <w:rsid w:val="002C70AF"/>
    <w:rsid w:val="002D1FA1"/>
    <w:rsid w:val="002D2867"/>
    <w:rsid w:val="00324B4B"/>
    <w:rsid w:val="00326EB3"/>
    <w:rsid w:val="00371924"/>
    <w:rsid w:val="00377622"/>
    <w:rsid w:val="00382E06"/>
    <w:rsid w:val="00390041"/>
    <w:rsid w:val="00391448"/>
    <w:rsid w:val="003A1011"/>
    <w:rsid w:val="003A70BF"/>
    <w:rsid w:val="003B19AF"/>
    <w:rsid w:val="003B3651"/>
    <w:rsid w:val="003B4849"/>
    <w:rsid w:val="003D0282"/>
    <w:rsid w:val="003D6A48"/>
    <w:rsid w:val="003F5CAD"/>
    <w:rsid w:val="00400150"/>
    <w:rsid w:val="00440710"/>
    <w:rsid w:val="00442A36"/>
    <w:rsid w:val="0046173B"/>
    <w:rsid w:val="004801AB"/>
    <w:rsid w:val="004806AD"/>
    <w:rsid w:val="0048356A"/>
    <w:rsid w:val="00494A30"/>
    <w:rsid w:val="004A6870"/>
    <w:rsid w:val="004C57EB"/>
    <w:rsid w:val="004D1A6B"/>
    <w:rsid w:val="004E4111"/>
    <w:rsid w:val="004E5E00"/>
    <w:rsid w:val="004E6616"/>
    <w:rsid w:val="00503D18"/>
    <w:rsid w:val="00506990"/>
    <w:rsid w:val="00507041"/>
    <w:rsid w:val="00510E05"/>
    <w:rsid w:val="005113CA"/>
    <w:rsid w:val="0051521B"/>
    <w:rsid w:val="005160F6"/>
    <w:rsid w:val="00525533"/>
    <w:rsid w:val="0053355A"/>
    <w:rsid w:val="005407CC"/>
    <w:rsid w:val="00542D1C"/>
    <w:rsid w:val="005515E2"/>
    <w:rsid w:val="00561BDF"/>
    <w:rsid w:val="00575AB5"/>
    <w:rsid w:val="005856D3"/>
    <w:rsid w:val="005A3923"/>
    <w:rsid w:val="005A39D8"/>
    <w:rsid w:val="005A6EF5"/>
    <w:rsid w:val="005A75D7"/>
    <w:rsid w:val="005B2B3D"/>
    <w:rsid w:val="005D64FE"/>
    <w:rsid w:val="005D7ABC"/>
    <w:rsid w:val="005F6019"/>
    <w:rsid w:val="00601B6A"/>
    <w:rsid w:val="0060699F"/>
    <w:rsid w:val="00612DB4"/>
    <w:rsid w:val="00613041"/>
    <w:rsid w:val="00614451"/>
    <w:rsid w:val="0062277B"/>
    <w:rsid w:val="00631227"/>
    <w:rsid w:val="00631A0D"/>
    <w:rsid w:val="00633D13"/>
    <w:rsid w:val="006347B7"/>
    <w:rsid w:val="00646020"/>
    <w:rsid w:val="00654255"/>
    <w:rsid w:val="00673B0F"/>
    <w:rsid w:val="006774AA"/>
    <w:rsid w:val="00680082"/>
    <w:rsid w:val="00681A23"/>
    <w:rsid w:val="00687272"/>
    <w:rsid w:val="006C224B"/>
    <w:rsid w:val="006C4F64"/>
    <w:rsid w:val="006C663D"/>
    <w:rsid w:val="006D2249"/>
    <w:rsid w:val="00701AD1"/>
    <w:rsid w:val="0070306C"/>
    <w:rsid w:val="007050E4"/>
    <w:rsid w:val="00705799"/>
    <w:rsid w:val="007124F4"/>
    <w:rsid w:val="00720C6E"/>
    <w:rsid w:val="00724F38"/>
    <w:rsid w:val="00742E76"/>
    <w:rsid w:val="00750624"/>
    <w:rsid w:val="007528FE"/>
    <w:rsid w:val="0075398D"/>
    <w:rsid w:val="00774745"/>
    <w:rsid w:val="00782558"/>
    <w:rsid w:val="007A70EA"/>
    <w:rsid w:val="007B56B3"/>
    <w:rsid w:val="007B72F0"/>
    <w:rsid w:val="007B78ED"/>
    <w:rsid w:val="007C13D7"/>
    <w:rsid w:val="007C1DAF"/>
    <w:rsid w:val="007D03CA"/>
    <w:rsid w:val="007D7A6A"/>
    <w:rsid w:val="007E0876"/>
    <w:rsid w:val="007E5302"/>
    <w:rsid w:val="007E7CEA"/>
    <w:rsid w:val="008004FA"/>
    <w:rsid w:val="00810CF0"/>
    <w:rsid w:val="008128AE"/>
    <w:rsid w:val="00825831"/>
    <w:rsid w:val="00840EA7"/>
    <w:rsid w:val="00855E5F"/>
    <w:rsid w:val="0086510B"/>
    <w:rsid w:val="008737DA"/>
    <w:rsid w:val="00895062"/>
    <w:rsid w:val="008A01EC"/>
    <w:rsid w:val="008A3DA9"/>
    <w:rsid w:val="008C3D4C"/>
    <w:rsid w:val="008C6C1B"/>
    <w:rsid w:val="008C7366"/>
    <w:rsid w:val="008E2559"/>
    <w:rsid w:val="00910C41"/>
    <w:rsid w:val="009156DA"/>
    <w:rsid w:val="0091771B"/>
    <w:rsid w:val="00922062"/>
    <w:rsid w:val="00935575"/>
    <w:rsid w:val="009453BD"/>
    <w:rsid w:val="00957C73"/>
    <w:rsid w:val="009666B3"/>
    <w:rsid w:val="00970743"/>
    <w:rsid w:val="0099371B"/>
    <w:rsid w:val="009A15BC"/>
    <w:rsid w:val="009C05A9"/>
    <w:rsid w:val="009C79E1"/>
    <w:rsid w:val="009E3BC7"/>
    <w:rsid w:val="009E7022"/>
    <w:rsid w:val="009F372A"/>
    <w:rsid w:val="00A1611E"/>
    <w:rsid w:val="00A22827"/>
    <w:rsid w:val="00A40EB8"/>
    <w:rsid w:val="00A5175D"/>
    <w:rsid w:val="00A5251C"/>
    <w:rsid w:val="00A5448E"/>
    <w:rsid w:val="00A55AC0"/>
    <w:rsid w:val="00A63082"/>
    <w:rsid w:val="00A641C1"/>
    <w:rsid w:val="00A66EB5"/>
    <w:rsid w:val="00A73A6B"/>
    <w:rsid w:val="00A73AAF"/>
    <w:rsid w:val="00A87C5C"/>
    <w:rsid w:val="00A92313"/>
    <w:rsid w:val="00A92A9D"/>
    <w:rsid w:val="00A94537"/>
    <w:rsid w:val="00A95B19"/>
    <w:rsid w:val="00AA1728"/>
    <w:rsid w:val="00AA1F97"/>
    <w:rsid w:val="00AB7B15"/>
    <w:rsid w:val="00AC4A33"/>
    <w:rsid w:val="00AD2B5C"/>
    <w:rsid w:val="00AE0E4D"/>
    <w:rsid w:val="00AE233F"/>
    <w:rsid w:val="00AE24E9"/>
    <w:rsid w:val="00AE2EA7"/>
    <w:rsid w:val="00AF6003"/>
    <w:rsid w:val="00B1059F"/>
    <w:rsid w:val="00B11EC8"/>
    <w:rsid w:val="00B129A4"/>
    <w:rsid w:val="00B230FA"/>
    <w:rsid w:val="00B254F0"/>
    <w:rsid w:val="00B36637"/>
    <w:rsid w:val="00B402A9"/>
    <w:rsid w:val="00B50D4A"/>
    <w:rsid w:val="00B56994"/>
    <w:rsid w:val="00B73252"/>
    <w:rsid w:val="00B8027F"/>
    <w:rsid w:val="00B8512C"/>
    <w:rsid w:val="00B8579D"/>
    <w:rsid w:val="00B86663"/>
    <w:rsid w:val="00B87E04"/>
    <w:rsid w:val="00BA18E5"/>
    <w:rsid w:val="00BA59E4"/>
    <w:rsid w:val="00BB3EDC"/>
    <w:rsid w:val="00BB78C6"/>
    <w:rsid w:val="00BC1BF5"/>
    <w:rsid w:val="00BF16A6"/>
    <w:rsid w:val="00C1351E"/>
    <w:rsid w:val="00C24B49"/>
    <w:rsid w:val="00C27D0A"/>
    <w:rsid w:val="00C35585"/>
    <w:rsid w:val="00C467E2"/>
    <w:rsid w:val="00C51B42"/>
    <w:rsid w:val="00C57250"/>
    <w:rsid w:val="00C5744C"/>
    <w:rsid w:val="00C6076F"/>
    <w:rsid w:val="00C80DD4"/>
    <w:rsid w:val="00C81923"/>
    <w:rsid w:val="00C8668F"/>
    <w:rsid w:val="00C92699"/>
    <w:rsid w:val="00CB22A6"/>
    <w:rsid w:val="00CD3E83"/>
    <w:rsid w:val="00D0181D"/>
    <w:rsid w:val="00D101EC"/>
    <w:rsid w:val="00D10875"/>
    <w:rsid w:val="00D12B0B"/>
    <w:rsid w:val="00D13CFC"/>
    <w:rsid w:val="00D143D6"/>
    <w:rsid w:val="00D221A9"/>
    <w:rsid w:val="00D275AE"/>
    <w:rsid w:val="00D54925"/>
    <w:rsid w:val="00D619C4"/>
    <w:rsid w:val="00D70A0C"/>
    <w:rsid w:val="00D85635"/>
    <w:rsid w:val="00D95702"/>
    <w:rsid w:val="00DB74A4"/>
    <w:rsid w:val="00DC5CCC"/>
    <w:rsid w:val="00DD0C47"/>
    <w:rsid w:val="00DD44FF"/>
    <w:rsid w:val="00DE0628"/>
    <w:rsid w:val="00DE6B55"/>
    <w:rsid w:val="00DF0126"/>
    <w:rsid w:val="00DF3CD3"/>
    <w:rsid w:val="00E12805"/>
    <w:rsid w:val="00E14565"/>
    <w:rsid w:val="00E16439"/>
    <w:rsid w:val="00E1658B"/>
    <w:rsid w:val="00E25AAA"/>
    <w:rsid w:val="00E31741"/>
    <w:rsid w:val="00E32817"/>
    <w:rsid w:val="00E32BA0"/>
    <w:rsid w:val="00E43471"/>
    <w:rsid w:val="00E47E5C"/>
    <w:rsid w:val="00E569D6"/>
    <w:rsid w:val="00E77AE7"/>
    <w:rsid w:val="00E80902"/>
    <w:rsid w:val="00E9237A"/>
    <w:rsid w:val="00EA583C"/>
    <w:rsid w:val="00EA6C91"/>
    <w:rsid w:val="00EA7D9C"/>
    <w:rsid w:val="00EC359E"/>
    <w:rsid w:val="00EC5F89"/>
    <w:rsid w:val="00EE3C5E"/>
    <w:rsid w:val="00EE558A"/>
    <w:rsid w:val="00EF7F75"/>
    <w:rsid w:val="00F02DAA"/>
    <w:rsid w:val="00F259B5"/>
    <w:rsid w:val="00F265E5"/>
    <w:rsid w:val="00F26D2C"/>
    <w:rsid w:val="00F27BBC"/>
    <w:rsid w:val="00F31C35"/>
    <w:rsid w:val="00F31F20"/>
    <w:rsid w:val="00F338EA"/>
    <w:rsid w:val="00F35F19"/>
    <w:rsid w:val="00F5311B"/>
    <w:rsid w:val="00F57967"/>
    <w:rsid w:val="00F8444D"/>
    <w:rsid w:val="00FA3C33"/>
    <w:rsid w:val="00FA4A75"/>
    <w:rsid w:val="00FA4ED6"/>
    <w:rsid w:val="00FC7EE0"/>
    <w:rsid w:val="00FD201C"/>
    <w:rsid w:val="00FD3281"/>
    <w:rsid w:val="00FD567A"/>
    <w:rsid w:val="00FD72AF"/>
    <w:rsid w:val="00FE13F8"/>
    <w:rsid w:val="00FF1CA8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300F3"/>
  <w15:docId w15:val="{EF8B2AEA-5A62-4B41-B308-E356F02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11B"/>
    <w:pPr>
      <w:ind w:left="720"/>
      <w:contextualSpacing/>
    </w:pPr>
  </w:style>
  <w:style w:type="character" w:styleId="Hyperlink">
    <w:name w:val="Hyperlink"/>
    <w:basedOn w:val="DefaultParagraphFont"/>
    <w:rsid w:val="00DF0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85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fieldclinic.org/giving/donat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giving@marshfieldclini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fieldclinic.org/giv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://www.marshfieldclinic.org/leg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shfieldclinic.org/giving/gifts-of-stoc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13A8CCAD8C940872D18546C9276A3" ma:contentTypeVersion="2" ma:contentTypeDescription="Create a new document." ma:contentTypeScope="" ma:versionID="06862e8481f40b40961872bb51401ca6">
  <xsd:schema xmlns:xsd="http://www.w3.org/2001/XMLSchema" xmlns:xs="http://www.w3.org/2001/XMLSchema" xmlns:p="http://schemas.microsoft.com/office/2006/metadata/properties" xmlns:ns1="http://schemas.microsoft.com/sharepoint/v3" xmlns:ns2="fe8675a1-77a1-4f23-817f-edf957bd0a61" targetNamespace="http://schemas.microsoft.com/office/2006/metadata/properties" ma:root="true" ma:fieldsID="2b59932330c2928f57ae1be93892efad" ns1:_="" ns2:_="">
    <xsd:import namespace="http://schemas.microsoft.com/sharepoint/v3"/>
    <xsd:import namespace="fe8675a1-77a1-4f23-817f-edf957bd0a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675a1-77a1-4f23-817f-edf957bd0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BDC24-9189-4671-9254-4ECEBDD6D661}"/>
</file>

<file path=customXml/itemProps2.xml><?xml version="1.0" encoding="utf-8"?>
<ds:datastoreItem xmlns:ds="http://schemas.openxmlformats.org/officeDocument/2006/customXml" ds:itemID="{446DC08E-B08D-46B9-8908-D48A8C51B4C8}"/>
</file>

<file path=customXml/itemProps3.xml><?xml version="1.0" encoding="utf-8"?>
<ds:datastoreItem xmlns:ds="http://schemas.openxmlformats.org/officeDocument/2006/customXml" ds:itemID="{3F93579D-BA32-4DE8-BB14-2CE9664BF131}"/>
</file>

<file path=docProps/app.xml><?xml version="1.0" encoding="utf-8"?>
<Properties xmlns="http://schemas.openxmlformats.org/officeDocument/2006/extended-properties" xmlns:vt="http://schemas.openxmlformats.org/officeDocument/2006/docPropsVTypes">
  <Template>8920AA47.dotm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Piel, Karen</dc:creator>
  <cp:lastModifiedBy>Stewart, Maree C</cp:lastModifiedBy>
  <cp:revision>10</cp:revision>
  <cp:lastPrinted>2017-05-17T20:51:00Z</cp:lastPrinted>
  <dcterms:created xsi:type="dcterms:W3CDTF">2017-07-06T16:15:00Z</dcterms:created>
  <dcterms:modified xsi:type="dcterms:W3CDTF">2019-06-28T17:31:00Z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0x010100BAA13A8CCAD8C940872D18546C9276A3</vt:lpwstr>
  </property>
</Properties>
</file>